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68" w:rightChars="-80"/>
        <w:jc w:val="both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cstheme="minorEastAsia"/>
          <w:b/>
          <w:sz w:val="52"/>
          <w:szCs w:val="52"/>
          <w:lang w:val="en-US" w:eastAsia="zh-CN"/>
        </w:rPr>
        <w:t xml:space="preserve">  物资与技术部设备借用与归还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</w:rPr>
        <w:t>流程图</w:t>
      </w:r>
    </w:p>
    <w:p>
      <w:pPr>
        <w:jc w:val="center"/>
        <w:rPr>
          <w:rFonts w:ascii="仿宋" w:hAnsi="仿宋" w:eastAsia="仿宋" w:cs="Times New Roman"/>
          <w:szCs w:val="20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579755</wp:posOffset>
                </wp:positionV>
                <wp:extent cx="5715" cy="237490"/>
                <wp:effectExtent l="60960" t="635" r="70485" b="5715"/>
                <wp:wrapNone/>
                <wp:docPr id="1042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29" idx="2"/>
                      </wps:cNvCnPr>
                      <wps:spPr>
                        <a:xfrm>
                          <a:off x="0" y="0"/>
                          <a:ext cx="5715" cy="23749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margin-left:221.1pt;margin-top:45.65pt;height:18.7pt;width:0.45pt;z-index:1024;mso-width-relative:page;mso-height-relative:page;" filled="f" stroked="t" coordsize="21600,21600" o:gfxdata="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iCGLtcAAAAKAQAADwAAAAAAAAABACAAAAAiAAAAZHJz&#10;L2Rvd25yZXYueG1sUEsBAhQAFAAAAAgAh07iQJNAerQFAgAA2QMAAA4AAAAAAAAAAQAgAAAAJgEA&#10;AGRycy9lMm9Eb2MueG1sUEsFBgAAAAAGAAYAWQEAAJ0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336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91440</wp:posOffset>
                </wp:positionV>
                <wp:extent cx="5108575" cy="382905"/>
                <wp:effectExtent l="4445" t="4445" r="7620" b="8890"/>
                <wp:wrapSquare wrapText="bothSides"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5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借用方填写两份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sz w:val="28"/>
                                <w:szCs w:val="28"/>
                              </w:rPr>
                              <w:t>吉林大学珠海学院团委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活动设备审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sz w:val="28"/>
                                <w:szCs w:val="28"/>
                              </w:rPr>
                              <w:t>批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表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7pt;margin-top:7.2pt;height:30.15pt;width:402.25pt;mso-wrap-distance-bottom:0pt;mso-wrap-distance-left:9pt;mso-wrap-distance-right:9pt;mso-wrap-distance-top:0pt;z-index:14336;mso-width-relative:page;mso-height-relative:page;" fillcolor="#FFFFFF [3201]" filled="t" stroked="t" coordsize="21600,21600" o:gfxdata="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er5Bd2AAAAAgBAAAPAAAAAAAAAAEAIAAAACIAAABkcnMvZG93&#10;bnJldi54bWxQSwECFAAUAAAACACHTuJA7gXnDzkCAABsBAAADgAAAAAAAAABACAAAAAnAQAAZHJz&#10;L2Uyb0RvYy54bWxQSwUGAAAAAAYABgBZAQAA0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借用方填写两份</w:t>
                      </w:r>
                      <w:r>
                        <w:rPr>
                          <w:rFonts w:hint="eastAsia" w:cs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《</w:t>
                      </w:r>
                      <w:r>
                        <w:rPr>
                          <w:rFonts w:hint="eastAsia" w:cs="宋体"/>
                          <w:b/>
                          <w:bCs/>
                          <w:sz w:val="28"/>
                          <w:szCs w:val="28"/>
                        </w:rPr>
                        <w:t>吉林大学珠海学院团委</w:t>
                      </w:r>
                      <w:r>
                        <w:rPr>
                          <w:rFonts w:hint="eastAsia" w:cs="宋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活动设备审</w:t>
                      </w:r>
                      <w:r>
                        <w:rPr>
                          <w:rFonts w:hint="eastAsia" w:cs="宋体"/>
                          <w:b/>
                          <w:bCs/>
                          <w:sz w:val="28"/>
                          <w:szCs w:val="28"/>
                        </w:rPr>
                        <w:t>批</w:t>
                      </w:r>
                      <w:r>
                        <w:rPr>
                          <w:rFonts w:hint="eastAsia" w:cs="宋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表</w:t>
                      </w:r>
                      <w:r>
                        <w:rPr>
                          <w:rFonts w:hint="eastAsia" w:cs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40005</wp:posOffset>
                </wp:positionV>
                <wp:extent cx="5382260" cy="539750"/>
                <wp:effectExtent l="15875" t="15875" r="27305" b="23495"/>
                <wp:wrapNone/>
                <wp:docPr id="1029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57" o:spid="_x0000_s1026" o:spt="2" style="position:absolute;left:0pt;margin-left:9.2pt;margin-top:3.15pt;height:42.5pt;width:423.8pt;z-index:1024;mso-width-relative:page;mso-height-relative:page;" filled="f" stroked="t" coordsize="21600,21600" arcsize="0.166666666666667" o:gfxdata="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X6MpPXAAAABwEAAA8AAAAAAAAAAQAgAAAAIgAAAGRycy9kb3ducmV2LnhtbFBL&#10;AQIUABQAAAAIAIdO4kDu1ySa9wEAAMwDAAAOAAAAAAAAAAEAIAAAACYBAABkcnMvZTJvRG9jLnht&#10;bFBLBQYAAAAABgAGAFkBAACPBQAAAAA=&#10;">
                <v:fill on="f" focussize="0,0"/>
                <v:stroke weight="2.5pt" color="#00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ascii="仿宋" w:hAnsi="仿宋" w:eastAsia="仿宋" w:cs="Times New Roman"/>
          <w:szCs w:val="20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110490</wp:posOffset>
                </wp:positionV>
                <wp:extent cx="4538980" cy="482600"/>
                <wp:effectExtent l="15875" t="15875" r="17145" b="19685"/>
                <wp:wrapNone/>
                <wp:docPr id="4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57" o:spid="_x0000_s1026" o:spt="2" style="position:absolute;left:0pt;margin-left:50.55pt;margin-top:8.7pt;height:38pt;width:357.4pt;z-index:1024;mso-width-relative:page;mso-height-relative:page;" filled="f" stroked="t" coordsize="21600,21600" arcsize="0.166666666666667" o:gfxdata="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v3FqnZAAAACQEAAA8AAAAAAAAAAQAgAAAAIgAAAGRycy9kb3ducmV2LnhtbFBL&#10;AQIUABQAAAAIAIdO4kAYg9sO9QEAAMkDAAAOAAAAAAAAAAEAIAAAACgBAABkcnMvZTJvRG9jLnht&#10;bFBLBQYAAAAABgAGAFkBAACPBQAAAAA=&#10;">
                <v:fill on="f" focussize="0,0"/>
                <v:stroke weight="2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36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152400</wp:posOffset>
                </wp:positionV>
                <wp:extent cx="4194175" cy="382270"/>
                <wp:effectExtent l="4445" t="4445" r="11430" b="13335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1" w:firstLineChars="1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三个工作日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将表交到技术部办公室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12pt;height:30.1pt;width:330.25pt;mso-wrap-distance-bottom:0pt;mso-wrap-distance-left:9pt;mso-wrap-distance-right:9pt;mso-wrap-distance-top:0pt;z-index:15360;mso-width-relative:page;mso-height-relative:page;" fillcolor="#FFFFFF [3201]" filled="t" stroked="t" coordsize="21600,21600" o:gfxdata="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P3JgdcAAAAJAQAADwAAAAAAAAABACAAAAAiAAAAZHJzL2Rv&#10;d25yZXYueG1sUEsBAhQAFAAAAAgAh07iQOSYeKI7AgAAbAQAAA4AAAAAAAAAAQAgAAAAJgEAAGRy&#10;cy9lMm9Eb2MueG1sUEsFBgAAAAAGAAYAWQEAANM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1" w:firstLineChars="1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提前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三个工作日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将表交到技术部办公室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进行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仿宋" w:hAnsi="仿宋" w:eastAsia="仿宋" w:cs="Times New Roman"/>
          <w:szCs w:val="20"/>
          <w:lang w:val="en-US" w:eastAsia="zh-CN"/>
        </w:rPr>
      </w:pPr>
      <w:r>
        <w:rPr>
          <w:rFonts w:hint="eastAsia" w:ascii="仿宋" w:hAnsi="仿宋" w:eastAsia="仿宋" w:cs="Times New Roman"/>
          <w:szCs w:val="20"/>
          <w:lang w:val="en-US" w:eastAsia="zh-CN"/>
        </w:rPr>
        <w:t xml:space="preserve">                                      </w:t>
      </w:r>
    </w:p>
    <w:p>
      <w:pPr>
        <w:rPr>
          <w:rFonts w:hint="eastAsia" w:ascii="仿宋" w:hAnsi="仿宋" w:eastAsia="仿宋" w:cs="Times New Roman"/>
          <w:szCs w:val="20"/>
          <w:lang w:val="en-US" w:eastAsia="zh-CN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192405</wp:posOffset>
                </wp:positionV>
                <wp:extent cx="635" cy="302895"/>
                <wp:effectExtent l="64135" t="0" r="72390" b="1905"/>
                <wp:wrapNone/>
                <wp:docPr id="6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289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margin-left:222.55pt;margin-top:15.15pt;height:23.85pt;width:0.05pt;z-index:1024;mso-width-relative:page;mso-height-relative:page;" filled="f" stroked="t" coordsize="21600,21600" o:gfxdata="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tKecNYAAAAJAQAADwAAAAAAAAABACAAAAAiAAAAZHJzL2Rvd25yZXYueG1sUEsBAhQAFAAAAAgA&#10;h07iQPC+i6ruAQAArAMAAA4AAAAAAAAAAQAgAAAAJQEAAGRycy9lMm9Eb2MueG1sUEsFBgAAAAAG&#10;AAYAWQEAAIU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Times New Roman"/>
          <w:szCs w:val="20"/>
          <w:lang w:val="en-US" w:eastAsia="zh-CN"/>
        </w:rPr>
      </w:pPr>
    </w:p>
    <w:p>
      <w:pPr>
        <w:rPr>
          <w:b/>
          <w:bCs/>
          <w:sz w:val="40"/>
          <w:szCs w:val="40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85090</wp:posOffset>
                </wp:positionV>
                <wp:extent cx="4827905" cy="460375"/>
                <wp:effectExtent l="15875" t="15875" r="33020" b="19050"/>
                <wp:wrapNone/>
                <wp:docPr id="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05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57" o:spid="_x0000_s1026" o:spt="2" style="position:absolute;left:0pt;margin-left:33.1pt;margin-top:6.7pt;height:36.25pt;width:380.15pt;z-index:1024;mso-width-relative:page;mso-height-relative:page;" filled="f" stroked="t" coordsize="21600,21600" arcsize="0.166666666666667" o:gfxdata="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uGIp2QAAAAgBAAAPAAAAAAAAAAEAIAAAACIAAABkcnMvZG93bnJldi54bWxQ&#10;SwECFAAUAAAACACHTuJALkbQvvYBAADJAwAADgAAAAAAAAABACAAAAAoAQAAZHJzL2Uyb0RvYy54&#10;bWxQSwUGAAAAAAYABgBZAQAAkAUAAAAA&#10;">
                <v:fill on="f" focussize="0,0"/>
                <v:stroke weight="2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6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104775</wp:posOffset>
                </wp:positionV>
                <wp:extent cx="4598035" cy="388620"/>
                <wp:effectExtent l="4445" t="4445" r="7620" b="6985"/>
                <wp:wrapSquare wrapText="bothSides"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03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按照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申请表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借用时间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到技术部办公室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进行外借物品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5pt;margin-top:8.25pt;height:30.6pt;width:362.05pt;mso-wrap-distance-bottom:0pt;mso-wrap-distance-left:9pt;mso-wrap-distance-right:9pt;mso-wrap-distance-top:0pt;z-index:16384;mso-width-relative:page;mso-height-relative:page;" fillcolor="#FFFFFF [3201]" filled="t" stroked="t" coordsize="21600,21600" o:gfxdata="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Xd4u1gAAAAgBAAAPAAAAAAAAAAEAIAAAACIAAABkcnMvZG93&#10;bnJldi54bWxQSwECFAAUAAAACACHTuJA2v7iXDsCAABsBAAADgAAAAAAAAABACAAAAAlAQAAZHJz&#10;L2Uyb0RvYy54bWxQSwUGAAAAAAYABgBZAQAA0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按照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申请表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借用时间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到技术部办公室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进行外借物品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登记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仿宋" w:hAnsi="仿宋" w:eastAsia="仿宋" w:cs="Times New Roman"/>
          <w:szCs w:val="2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1843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147320</wp:posOffset>
                </wp:positionV>
                <wp:extent cx="4445" cy="290195"/>
                <wp:effectExtent l="62230" t="0" r="70485" b="146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15080" y="4511040"/>
                          <a:ext cx="4445" cy="290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05pt;margin-top:11.6pt;height:22.85pt;width:0.35pt;z-index:18432;mso-width-relative:page;mso-height-relative:page;" filled="f" stroked="t" coordsize="21600,21600" o:gfxdata="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8s/1NYAAAAJAQAADwAAAAAAAAABACAAAAAiAAAAZHJzL2Rvd25y&#10;ZXYueG1sUEsBAhQAFAAAAAgAh07iQJYUxUUAAgAAqwMAAA4AAAAAAAAAAQAgAAAAJQEAAGRycy9l&#10;Mm9Eb2MueG1sUEsFBgAAAAAGAAYAWQEAAJcFAAAAAA=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bCs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260350</wp:posOffset>
                </wp:positionV>
                <wp:extent cx="6160770" cy="478790"/>
                <wp:effectExtent l="19050" t="19050" r="30480" b="3556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255" y="6468745"/>
                          <a:ext cx="6160770" cy="4787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9.45pt;margin-top:20.5pt;height:37.7pt;width:485.1pt;z-index:2048;v-text-anchor:middle;mso-width-relative:page;mso-height-relative:page;" fillcolor="#FFFFFF [3212]" filled="t" stroked="t" coordsize="21600,21600" o:gfxdata="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auNljZAAAACgEAAA8AAAAAAAAAAQAgAAAAIgAAAGRycy9kb3ducmV2Lnht&#10;bFBLAQIUABQAAAAIAIdO4kC/9kHaowIAABAFAAAOAAAAAAAAAAEAIAAAACgBAABkcnMvZTJvRG9j&#10;LnhtbFBLBQYAAAAABgAGAFkBAAA9BgAAAAA=&#10;">
                <v:fill on="t" focussize="0,0"/>
                <v:stroke weight="3pt" color="#0D0D0D [306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280035</wp:posOffset>
                </wp:positionV>
                <wp:extent cx="5904865" cy="405130"/>
                <wp:effectExtent l="4445" t="4445" r="1524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5555" y="6478905"/>
                          <a:ext cx="590486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570" w:hanging="2249" w:hangingChars="800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领取借用设备时核对领取设备种类及数量，检查无误后，借用开始生效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7pt;margin-top:22.05pt;height:31.9pt;width:464.95pt;z-index:4096;mso-width-relative:page;mso-height-relative:page;" fillcolor="#FFFFFF [3201]" filled="t" stroked="t" coordsize="21600,21600" o:gfxdata="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ziB6m2AAAAAoBAAAPAAAAAAAAAAEAIAAA&#10;ACIAAABkcnMvZG93bnJldi54bWxQSwECFAAUAAAACACHTuJA1E1kyUUCAAB2BAAADgAAAAAAAAAB&#10;ACAAAAAnAQAAZHJzL2Uyb0RvYy54bWxQSwUGAAAAAAYABgBZAQAA3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2570" w:hanging="2249" w:hangingChars="800"/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领取借用设备时核对领取设备种类及数量，检查无误后，借用开始生效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bCs/>
          <w:sz w:val="40"/>
          <w:szCs w:val="40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349885</wp:posOffset>
                </wp:positionV>
                <wp:extent cx="5715" cy="289560"/>
                <wp:effectExtent l="60960" t="0" r="66675" b="15240"/>
                <wp:wrapNone/>
                <wp:docPr id="1041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8956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o:spt="32" type="#_x0000_t32" style="position:absolute;left:0pt;margin-left:221.85pt;margin-top:27.55pt;height:22.8pt;width:0.45pt;z-index:1024;mso-width-relative:page;mso-height-relative:page;" filled="f" stroked="t" coordsize="21600,21600" o:gfxdata="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9i/+R1wAAAAoBAAAPAAAAAAAAAAEAIAAAACIAAABkcnMv&#10;ZG93bnJldi54bWxQSwECFAAUAAAACACHTuJAUhahwQQCAADTAwAADgAAAAAAAAABACAAAAAmAQAA&#10;ZHJzL2Uyb0RvYy54bWxQSwUGAAAAAAYABgBZAQAAnAUAAAAA&#10;">
                <v:fill on="f" focussize="0,0"/>
                <v:stroke weight="2.2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bCs/>
          <w:sz w:val="40"/>
          <w:szCs w:val="40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-5106670</wp:posOffset>
                </wp:positionH>
                <wp:positionV relativeFrom="paragraph">
                  <wp:posOffset>212725</wp:posOffset>
                </wp:positionV>
                <wp:extent cx="5177790" cy="474980"/>
                <wp:effectExtent l="15875" t="15875" r="26035" b="23495"/>
                <wp:wrapNone/>
                <wp:docPr id="8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57" o:spid="_x0000_s1026" o:spt="2" style="position:absolute;left:0pt;margin-left:-402.1pt;margin-top:16.75pt;height:37.4pt;width:407.7pt;z-index:1024;mso-width-relative:page;mso-height-relative:page;" filled="f" stroked="t" coordsize="21600,21600" arcsize="0.166666666666667" o:gfxdata="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PvwmLZAAAACgEAAA8AAAAAAAAAAQAgAAAAIgAAAGRycy9kb3ducmV2LnhtbFBL&#10;AQIUABQAAAAIAIdO4kDVLg1T9QEAAMkDAAAOAAAAAAAAAAEAIAAAACgBAABkcnMvZTJvRG9jLnht&#10;bFBLBQYAAAAABgAGAFkBAACPBQAAAAA=&#10;">
                <v:fill on="f" focussize="0,0"/>
                <v:stroke weight="2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740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259080</wp:posOffset>
                </wp:positionV>
                <wp:extent cx="4866640" cy="408305"/>
                <wp:effectExtent l="4445" t="4445" r="5715" b="6350"/>
                <wp:wrapSquare wrapText="bothSides"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640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780" w:hanging="5060" w:hangingChars="180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归还时，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按审批表上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归还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时间将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设备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归还至技术部办公室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9pt;margin-top:20.4pt;height:32.15pt;width:383.2pt;mso-wrap-distance-bottom:0pt;mso-wrap-distance-left:9pt;mso-wrap-distance-right:9pt;mso-wrap-distance-top:0pt;z-index:17408;mso-width-relative:page;mso-height-relative:page;" fillcolor="#FFFFFF [3201]" filled="t" stroked="t" coordsize="21600,21600" o:gfxdata="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JZwTbYAAAACQEAAA8AAAAAAAAAAQAgAAAAIgAAAGRycy9kb3du&#10;cmV2LnhtbFBLAQIUABQAAAAIAIdO4kAtNSseOAIAAGwEAAAOAAAAAAAAAAEAIAAAACcBAABkcnMv&#10;ZTJvRG9jLnhtbFBLBQYAAAAABgAGAFkBAADR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3780" w:hanging="5060" w:hangingChars="180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归还时，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按审批表上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归还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时间将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设备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归还至技术部办公室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b/>
          <w:bCs/>
          <w:sz w:val="40"/>
          <w:szCs w:val="4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-2412365</wp:posOffset>
                </wp:positionH>
                <wp:positionV relativeFrom="paragraph">
                  <wp:posOffset>300990</wp:posOffset>
                </wp:positionV>
                <wp:extent cx="3175" cy="209550"/>
                <wp:effectExtent l="62230" t="0" r="67945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57295" y="9954260"/>
                          <a:ext cx="3175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89.95pt;margin-top:23.7pt;height:16.5pt;width:0.25pt;z-index:6144;mso-width-relative:page;mso-height-relative:page;" filled="f" stroked="t" coordsize="21600,21600" o:gfxdata="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n3+4nYAAAACwEAAA8AAAAAAAAAAQAgAAAAIgAA&#10;AGRycy9kb3ducmV2LnhtbFBLAQIUABQAAAAIAIdO4kD3p5z0CAIAAL0DAAAOAAAAAAAAAAEAIAAA&#10;ACcBAABkcnMvZTJvRG9jLnhtbFBLBQYAAAAABgAGAFkBAAChBQAAAAA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711200</wp:posOffset>
                </wp:positionV>
                <wp:extent cx="6985" cy="342900"/>
                <wp:effectExtent l="61595" t="0" r="68580" b="7620"/>
                <wp:wrapNone/>
                <wp:docPr id="1040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4290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6" o:spid="_x0000_s1026" o:spt="32" type="#_x0000_t32" style="position:absolute;left:0pt;flip:x;margin-left:225.6pt;margin-top:56pt;height:27pt;width:0.55pt;z-index:1024;mso-width-relative:page;mso-height-relative:page;" filled="f" stroked="t" coordsize="21600,21600" o:gfxdata="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gIPxtoAAAALAQAADwAAAAAAAAABACAAAAAiAAAAZHJzL2Rvd25y&#10;ZXYueG1sUEsBAhQAFAAAAAgAh07iQGBWaSz8AQAAugMAAA4AAAAAAAAAAQAgAAAAKQEAAGRycy9l&#10;Mm9Eb2MueG1sUEsFBgAAAAAGAAYAWQEAAJcFAAAAAA==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 w:cs="Times New Roman"/>
          <w:szCs w:val="20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604520</wp:posOffset>
                </wp:positionV>
                <wp:extent cx="15875" cy="220345"/>
                <wp:effectExtent l="56515" t="1270" r="60960" b="6985"/>
                <wp:wrapNone/>
                <wp:docPr id="12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2034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6" o:spid="_x0000_s1026" o:spt="32" type="#_x0000_t32" style="position:absolute;left:0pt;margin-left:221.55pt;margin-top:47.6pt;height:17.35pt;width:1.25pt;z-index:1024;mso-width-relative:page;mso-height-relative:page;" filled="f" stroked="t" coordsize="21600,21600" o:gfxdata="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IbbR1wAAAAoBAAAPAAAAAAAAAAEAIAAAACIAAABkcnMvZG93bnJldi54bWxQSwECFAAUAAAA&#10;CACHTuJAZ9OTD+8BAACvAwAADgAAAAAAAAABACAAAAAmAQAAZHJzL2Uyb0RvYy54bWxQSwUGAAAA&#10;AAYABgBZAQAAhwUAAAAA&#10;">
                <v:fill on="f" focussize="0,0"/>
                <v:stroke weight="2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4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171450</wp:posOffset>
                </wp:positionV>
                <wp:extent cx="5575935" cy="396875"/>
                <wp:effectExtent l="4445" t="5080" r="20320" b="17145"/>
                <wp:wrapSquare wrapText="bothSides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935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213" w:hanging="2811" w:hangingChars="1000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技术部工作人员核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对归还设备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种类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及数量，检查无误后进行设备入库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05pt;margin-top:13.5pt;height:31.25pt;width:439.05pt;mso-wrap-distance-bottom:0pt;mso-wrap-distance-left:9pt;mso-wrap-distance-right:9pt;mso-wrap-distance-top:0pt;z-index:19456;mso-width-relative:page;mso-height-relative:page;" fillcolor="#FFFFFF [3201]" filled="t" stroked="t" coordsize="21600,21600" o:gfxdata="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n4NftYAAAAIAQAADwAAAAAAAAABACAAAAAiAAAAZHJzL2Rvd25y&#10;ZXYueG1sUEsBAhQAFAAAAAgAh07iQFMQ+6A5AgAAbAQAAA4AAAAAAAAAAQAgAAAAJQEAAGRycy9l&#10;Mm9Eb2MueG1sUEsFBgAAAAAGAAYAWQEAANA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left="3213" w:hanging="2811" w:hangingChars="1000"/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技术部工作人员核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对归还设备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种类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及数量，检查无误后进行设备入库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122555</wp:posOffset>
                </wp:positionV>
                <wp:extent cx="6145530" cy="506730"/>
                <wp:effectExtent l="15875" t="15875" r="29845" b="29845"/>
                <wp:wrapNone/>
                <wp:docPr id="9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57" o:spid="_x0000_s1026" o:spt="2" style="position:absolute;left:0pt;margin-left:-17.85pt;margin-top:9.65pt;height:39.9pt;width:483.9pt;z-index:1024;mso-width-relative:page;mso-height-relative:page;" filled="f" stroked="t" coordsize="21600,21600" arcsize="0.166666666666667" o:gfxdata="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HUL12AAAAAkBAAAPAAAAAAAAAAEAIAAAACIAAABkcnMvZG93bnJldi54bWxQSwEC&#10;FAAUAAAACACHTuJA4yvLIfQBAADJAwAADgAAAAAAAAABACAAAAAnAQAAZHJzL2Uyb0RvYy54bWxQ&#10;SwUGAAAAAAYABgBZAQAAjQUAAAAA&#10;">
                <v:fill on="f" focussize="0,0"/>
                <v:stroke weight="2.5pt" color="#00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ind w:left="5496" w:leftChars="1717" w:hanging="1890" w:hangingChars="900"/>
        <w:rPr>
          <w:b/>
          <w:bCs/>
          <w:sz w:val="40"/>
          <w:szCs w:val="4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12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59690</wp:posOffset>
                </wp:positionV>
                <wp:extent cx="2595880" cy="389255"/>
                <wp:effectExtent l="4445" t="4445" r="952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36315" y="9453245"/>
                          <a:ext cx="259588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技术部工作人员进行归还登记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5pt;margin-top:4.7pt;height:30.65pt;width:204.4pt;z-index:5120;mso-width-relative:page;mso-height-relative:page;" fillcolor="#FFFFFF [3212]" filled="t" stroked="t" coordsize="21600,21600" o:gfxdata="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CwRi3XAAAACAEAAA8AAAAAAAAAAQAgAAAA&#10;IgAAAGRycy9kb3ducmV2LnhtbFBLAQIUABQAAAAIAIdO4kBUwxAjRQIAAHYEAAAOAAAAAAAAAAEA&#10;IAAAACY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技术部工作人员进行归还登记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32385</wp:posOffset>
                </wp:positionV>
                <wp:extent cx="2820035" cy="448945"/>
                <wp:effectExtent l="15875" t="15875" r="21590" b="30480"/>
                <wp:wrapNone/>
                <wp:docPr id="1031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448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55" o:spid="_x0000_s1026" o:spt="2" style="position:absolute;left:0pt;margin-left:114.15pt;margin-top:2.55pt;height:35.35pt;width:222.05pt;z-index:1024;mso-width-relative:page;mso-height-relative:page;" filled="f" stroked="t" coordsize="21600,21600" arcsize="0.166666666666667" o:gfxdata="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D82H2QAAAAgBAAAPAAAAAAAAAAEAIAAAACIAAABkcnMvZG93bnJldi54bWxQ&#10;SwECFAAUAAAACACHTuJA0sKvS/YBAADMAwAADgAAAAAAAAABACAAAAAoAQAAZHJzL2Uyb0RvYy54&#10;bWxQSwUGAAAAAAYABgBZAQAAkAUAAAAA&#10;">
                <v:fill on="f" focussize="0,0"/>
                <v:stroke weight="2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    </w:t>
      </w:r>
    </w:p>
    <w:p>
      <w:pPr>
        <w:rPr>
          <w:b/>
          <w:bCs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1228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72390</wp:posOffset>
                </wp:positionV>
                <wp:extent cx="10160" cy="275590"/>
                <wp:effectExtent l="58420" t="635" r="6477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6355" y="3128010"/>
                          <a:ext cx="10160" cy="2755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pt;margin-top:5.7pt;height:21.7pt;width:0.8pt;z-index:12288;mso-width-relative:page;mso-height-relative:page;" filled="f" stroked="t" coordsize="21600,21600" o:gfxdata="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i1Ry9UAAAAJAQAADwAAAAAAAAABACAAAAAiAAAAZHJzL2Rvd25yZXYueG1sUEsB&#10;AhQAFAAAAAgAh07iQP+Qs2T4AQAAogMAAA4AAAAAAAAAAQAgAAAAJAEAAGRycy9lMm9Eb2MueG1s&#10;UEsFBgAAAAAGAAYAWQEAAI4FAAAAAA=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1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377190</wp:posOffset>
                </wp:positionV>
                <wp:extent cx="952500" cy="386080"/>
                <wp:effectExtent l="4445" t="4445" r="1460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3895" y="2685415"/>
                          <a:ext cx="95250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归还完成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45pt;margin-top:29.7pt;height:30.4pt;width:75pt;z-index:11264;mso-width-relative:page;mso-height-relative:page;" fillcolor="#FFFFFF [3201]" filled="t" stroked="t" coordsize="21600,21600" o:gfxdata="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6rd+2tgAAAAKAQAADwAAAAAAAAABACAA&#10;AAAiAAAAZHJzL2Rvd25yZXYueG1sUEsBAhQAFAAAAAgAh07iQJHvBvpGAgAAdwQAAA4AAAAAAAAA&#10;AQAgAAAAJwEAAGRycy9lMm9Eb2MueG1sUEsFBgAAAAAGAAYAWQEAAN8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归还完成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0240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335915</wp:posOffset>
                </wp:positionV>
                <wp:extent cx="1191895" cy="474345"/>
                <wp:effectExtent l="13970" t="13970" r="32385" b="2603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0995" y="2548255"/>
                          <a:ext cx="1191895" cy="47434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9.2pt;margin-top:26.45pt;height:37.35pt;width:93.85pt;z-index:10240;v-text-anchor:middle;mso-width-relative:page;mso-height-relative:page;" fillcolor="#FFFFFF [3212]" filled="t" stroked="t" coordsize="21600,21600" o:gfxdata="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SzlPTbAAAACgEAAA8AAAAA&#10;AAAAAQAgAAAAIgAAAGRycy9kb3ducmV2LnhtbFBLAQIUABQAAAAIAIdO4kBbyEQsgwIAANoEAAAO&#10;AAAAAAAAAAEAIAAAACoBAABkcnMvZTJvRG9jLnhtbFBLBQYAAAAABgAGAFkBAAAfBgAAAAA=&#10;">
                <v:fill on="t" focussize="0,0"/>
                <v:stroke weight="2.2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b/>
          <w:bCs/>
          <w:sz w:val="40"/>
          <w:szCs w:val="40"/>
        </w:rPr>
      </w:pPr>
    </w:p>
    <w:p>
      <w:pPr>
        <w:jc w:val="both"/>
        <w:rPr>
          <w:rFonts w:ascii="仿宋" w:hAnsi="仿宋" w:eastAsia="仿宋" w:cs="Times New Roman"/>
          <w:szCs w:val="2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048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8890</wp:posOffset>
                </wp:positionV>
                <wp:extent cx="1905" cy="232410"/>
                <wp:effectExtent l="63500" t="0" r="67945" b="152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82060" y="7152640"/>
                          <a:ext cx="1905" cy="232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6.8pt;margin-top:0.7pt;height:18.3pt;width:0.15pt;z-index:20480;mso-width-relative:page;mso-height-relative:page;" filled="f" stroked="t" coordsize="21600,21600" o:gfxdata="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QFxidUAAAAIAQAADwAAAAAAAAABACAAAAAiAAAAZHJzL2Rvd25yZXYu&#10;eG1sUEsBAhQAFAAAAAgAh07iQL5FR0v+AQAAqQMAAA4AAAAAAAAAAQAgAAAAJAEAAGRycy9lMm9E&#10;b2MueG1sUEsFBgAAAAAGAAYAWQEAAJQFAAAAAA=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0" w:firstLineChars="2000"/>
        <w:jc w:val="both"/>
        <w:rPr>
          <w:b/>
          <w:bCs/>
          <w:sz w:val="40"/>
          <w:szCs w:val="40"/>
        </w:rPr>
      </w:pPr>
      <w:r>
        <w:rPr>
          <w:rFonts w:ascii="仿宋" w:hAnsi="仿宋" w:eastAsia="仿宋" w:cs="Times New Roman"/>
          <w:szCs w:val="2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38100</wp:posOffset>
                </wp:positionV>
                <wp:extent cx="840105" cy="492125"/>
                <wp:effectExtent l="15875" t="15875" r="20320" b="25400"/>
                <wp:wrapNone/>
                <wp:docPr id="10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圆角矩形 55" o:spid="_x0000_s1026" o:spt="2" style="position:absolute;left:0pt;margin-left:196.25pt;margin-top:3pt;height:38.75pt;width:66.15pt;z-index:1024;mso-width-relative:page;mso-height-relative:page;" filled="f" stroked="t" coordsize="21600,21600" arcsize="0.166666666666667" o:gfxdata="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nrrqtkAAAAIAQAADwAAAAAAAAABACAAAAAiAAAAZHJzL2Rvd25yZXYueG1sUEsB&#10;AhQAFAAAAAgAh07iQNXlcu70AQAAyQMAAA4AAAAAAAAAAQAgAAAAKAEAAGRycy9lMm9Eb2MueG1s&#10;UEsFBgAAAAAGAAYAWQEAAI4FAAAAAA==&#10;">
                <v:fill on="f" focussize="0,0"/>
                <v:stroke weight="2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921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74295</wp:posOffset>
                </wp:positionV>
                <wp:extent cx="625475" cy="392430"/>
                <wp:effectExtent l="4445" t="4445" r="17780" b="222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06775" y="2005330"/>
                          <a:ext cx="62547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.85pt;height:30.9pt;width:49.25pt;z-index:9216;mso-width-relative:page;mso-height-relative:page;" fillcolor="#FFFFFF [3201]" filled="t" stroked="t" coordsize="21600,21600" o:gfxdata="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PGk5tcAAAAJAQAADwAAAAAAAAABACAAAAAiAAAA&#10;ZHJzL2Rvd25yZXYueG1sUEsBAhQAFAAAAAgAh07iQK+ePGFBAgAAdwQAAA4AAAAAAAAAAQAgAAAA&#10;JgEAAGRycy9lMm9Eb2MueG1sUEsFBgAAAAAGAAYAWQEAANk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133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165735</wp:posOffset>
                </wp:positionV>
                <wp:extent cx="5905500" cy="3192780"/>
                <wp:effectExtent l="4445" t="4445" r="18415" b="184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8835" y="4410075"/>
                          <a:ext cx="590550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注意事项：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1.外场设备需要在技术部人员陪同下由借用单位人员自行搬运，路途中应当避免损害设备。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2.如因天气原因，技术部出于保护设备，有权停止当天外场设备的借用。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3.在活动过程中，设备一律由技术部人员操作；借用单位人员不得擅自调试设备。如有特殊需求，必须向技术部反映后由技术部工作人员进行调整。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4.活动结束后，借用单位需立即归还设备至技术部，搬运设备时仍需有技术部人员在场。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5.外场设备仅限活动当天借出使用、归还。无特殊情况禁止提前借用，延后归还。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6.设备借用需提前三个工作日（不包括交表当天）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7.物资与技术部办公室电话:7626134，如有疑问可于值班时间内致电咨询。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5pt;margin-top:13.05pt;height:251.4pt;width:465pt;z-index:13312;mso-width-relative:page;mso-height-relative:page;" fillcolor="#FFFFFF [3201]" filled="t" stroked="t" coordsize="21600,21600" o:gfxdata="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CUF+dkAAAAKAQAADwAAAAAAAAAB&#10;ACAAAAAiAAAAZHJzL2Rvd25yZXYueG1sUEsBAhQAFAAAAAgAh07iQO8yWu9IAgAAeAQAAA4AAAAA&#10;AAAAAQAgAAAAKAEAAGRycy9lMm9Eb2MueG1sUEsFBgAAAAAGAAYAWQEAAOI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注意事项：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1.外场设备需要在技术部人员陪同下由借用单位人员自行搬运，路途中应当避免损害设备。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2.如因天气原因，技术部出于保护设备，有权停止当天外场设备的借用。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3.在活动过程中，设备一律由技术部人员操作；借用单位人员不得擅自调试设备。如有特殊需求，必须向技术部反映后由技术部工作人员进行调整。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4.活动结束后，借用单位需立即归还设备至技术部，搬运设备时仍需有技术部人员在场。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5.外场设备仅限活动当天借出使用、归还。无特殊情况禁止提前借用，延后归还。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6.设备借用需提前三个工作日（不包括交表当天）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7.物资与技术部办公室电话:7626134，如有疑问可于值班时间内致电咨询。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30" w:firstLineChars="300"/>
        <w:jc w:val="both"/>
        <w:rPr>
          <w:rFonts w:hint="eastAsia" w:ascii="仿宋" w:hAnsi="仿宋" w:eastAsia="仿宋" w:cs="Times New Roman"/>
          <w:szCs w:val="20"/>
          <w:lang w:val="en-US" w:eastAsia="zh-CN"/>
        </w:rPr>
      </w:pPr>
      <w:r>
        <w:rPr>
          <w:rFonts w:hint="eastAsia" w:ascii="仿宋" w:hAnsi="仿宋" w:eastAsia="仿宋" w:cs="Times New Roman"/>
          <w:szCs w:val="20"/>
          <w:lang w:val="en-US" w:eastAsia="zh-CN"/>
        </w:rPr>
        <w:t xml:space="preserve">                                  </w:t>
      </w:r>
    </w:p>
    <w:p>
      <w:pPr>
        <w:ind w:firstLine="4417" w:firstLineChars="1100"/>
        <w:jc w:val="both"/>
        <w:rPr>
          <w:b/>
          <w:bCs/>
          <w:sz w:val="40"/>
          <w:szCs w:val="40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63959"/>
    <w:rsid w:val="0435497B"/>
    <w:rsid w:val="0A47588C"/>
    <w:rsid w:val="0FE63959"/>
    <w:rsid w:val="112C0D45"/>
    <w:rsid w:val="2F2447BF"/>
    <w:rsid w:val="39D55958"/>
    <w:rsid w:val="490B6218"/>
    <w:rsid w:val="49E209E7"/>
    <w:rsid w:val="5FC53768"/>
    <w:rsid w:val="62420FC6"/>
    <w:rsid w:val="655C0813"/>
    <w:rsid w:val="661429EB"/>
    <w:rsid w:val="6B442CF5"/>
    <w:rsid w:val="6D535020"/>
    <w:rsid w:val="6E163F7E"/>
    <w:rsid w:val="7CD36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81;&#20108;&#19968;&#3864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2018-10-13T15:36:00Z</dcterms:created>
  <dc:creator>(●°u°●)​ 」</dc:creator>
  <cp:lastModifiedBy>(●°u°●)​ 」</cp:lastModifiedBy>
  <cp:lastPrinted>2018-10-25T02:23:00Z</cp:lastPrinted>
  <dcterms:modified xsi:type="dcterms:W3CDTF">2018-10-30T08:16:34Z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